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B" w:rsidRPr="00532FA5" w:rsidRDefault="00E00644" w:rsidP="00617BCB">
      <w:pPr>
        <w:pStyle w:val="Titel"/>
        <w:rPr>
          <w:lang w:val="nb-NO"/>
        </w:rPr>
      </w:pPr>
      <w:r>
        <w:rPr>
          <w:lang w:val="nb-NO"/>
        </w:rPr>
        <w:t>Ti</w:t>
      </w:r>
      <w:r w:rsidR="00532FA5" w:rsidRPr="00532FA5">
        <w:rPr>
          <w:lang w:val="nb-NO"/>
        </w:rPr>
        <w:t>t</w:t>
      </w:r>
      <w:r w:rsidR="00617BCB" w:rsidRPr="00532FA5">
        <w:rPr>
          <w:lang w:val="nb-NO"/>
        </w:rPr>
        <w:t>e</w:t>
      </w:r>
      <w:r w:rsidR="00532FA5" w:rsidRPr="00532FA5">
        <w:rPr>
          <w:lang w:val="nb-NO"/>
        </w:rPr>
        <w:t>l</w:t>
      </w:r>
      <w:r w:rsidR="00617BCB" w:rsidRPr="00532FA5">
        <w:rPr>
          <w:lang w:val="nb-NO"/>
        </w:rPr>
        <w:t xml:space="preserve">: </w:t>
      </w:r>
      <w:r w:rsidR="00823B6C">
        <w:rPr>
          <w:lang w:val="nb-NO"/>
        </w:rPr>
        <w:t>&lt;</w:t>
      </w:r>
      <w:r w:rsidR="00532FA5" w:rsidRPr="00532FA5">
        <w:rPr>
          <w:lang w:val="nb-NO"/>
        </w:rPr>
        <w:t>Navn på app/</w:t>
      </w:r>
      <w:r>
        <w:rPr>
          <w:lang w:val="nb-NO"/>
        </w:rPr>
        <w:t>integration</w:t>
      </w:r>
      <w:r w:rsidR="00617BCB" w:rsidRPr="00532FA5">
        <w:rPr>
          <w:lang w:val="nb-NO"/>
        </w:rPr>
        <w:t>&gt;</w:t>
      </w:r>
      <w:r w:rsidR="00532FA5">
        <w:rPr>
          <w:lang w:val="nb-NO"/>
        </w:rPr>
        <w:br/>
      </w:r>
    </w:p>
    <w:p w:rsidR="00A44A1C" w:rsidRDefault="00823B6C" w:rsidP="00A44A1C">
      <w:pPr>
        <w:pStyle w:val="Overskrift2"/>
      </w:pPr>
      <w:r w:rsidRPr="005414EC">
        <w:t>Navn på leverandør</w:t>
      </w:r>
      <w:r w:rsidR="00617BCB" w:rsidRPr="005414EC">
        <w:t xml:space="preserve">: </w:t>
      </w:r>
    </w:p>
    <w:p w:rsidR="00396B63" w:rsidRPr="00A44A1C" w:rsidRDefault="00EE3901" w:rsidP="00A44A1C">
      <w:pPr>
        <w:pStyle w:val="Overskrift2"/>
        <w:rPr>
          <w:b w:val="0"/>
        </w:rPr>
      </w:pPr>
      <w:r w:rsidRPr="00A44A1C">
        <w:rPr>
          <w:rFonts w:ascii="PF BeauSans Pro Light" w:hAnsi="PF BeauSans Pro Light"/>
          <w:b w:val="0"/>
          <w:i/>
        </w:rPr>
        <w:t>(</w:t>
      </w:r>
      <w:r w:rsidR="00E00644">
        <w:rPr>
          <w:rFonts w:ascii="PF BeauSans Pro Light" w:hAnsi="PF BeauSans Pro Light"/>
          <w:b w:val="0"/>
          <w:i/>
        </w:rPr>
        <w:t>Komplet kontaktinformation og CVR</w:t>
      </w:r>
      <w:r w:rsidRPr="00A44A1C">
        <w:rPr>
          <w:rFonts w:ascii="PF BeauSans Pro Light" w:hAnsi="PF BeauSans Pro Light"/>
          <w:b w:val="0"/>
          <w:i/>
        </w:rPr>
        <w:t>)</w:t>
      </w:r>
    </w:p>
    <w:p w:rsidR="00396B63" w:rsidRPr="00823B6C" w:rsidRDefault="00396B63" w:rsidP="00396B63"/>
    <w:p w:rsidR="00617BCB" w:rsidRPr="00396B63" w:rsidRDefault="00823B6C" w:rsidP="00617BCB">
      <w:pPr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 xml:space="preserve">1. </w:t>
      </w:r>
      <w:r w:rsidR="00E00644">
        <w:rPr>
          <w:rFonts w:ascii="PF BeauSans Pro Thin" w:hAnsi="PF BeauSans Pro Thin"/>
          <w:b/>
          <w:color w:val="00837D"/>
        </w:rPr>
        <w:t>Beskriv kort din app/integration</w:t>
      </w:r>
      <w:r>
        <w:rPr>
          <w:rFonts w:ascii="PF BeauSans Pro Thin" w:hAnsi="PF BeauSans Pro Thin"/>
          <w:b/>
          <w:color w:val="00837D"/>
        </w:rPr>
        <w:t>.</w:t>
      </w:r>
    </w:p>
    <w:p w:rsidR="00396B63" w:rsidRPr="00823B6C" w:rsidRDefault="00823B6C" w:rsidP="00617BCB">
      <w:pPr>
        <w:rPr>
          <w:rFonts w:ascii="PF BeauSans Pro Thin" w:hAnsi="PF BeauSans Pro Thin"/>
          <w:i/>
          <w:szCs w:val="22"/>
        </w:rPr>
      </w:pPr>
      <w:r>
        <w:rPr>
          <w:rFonts w:ascii="PF BeauSans Pro Thin" w:hAnsi="PF BeauSans Pro Thin"/>
          <w:i/>
          <w:szCs w:val="22"/>
        </w:rPr>
        <w:t>(</w:t>
      </w:r>
      <w:r w:rsidR="00396B63" w:rsidRPr="00823B6C">
        <w:rPr>
          <w:rFonts w:ascii="PF BeauSans Pro Thin" w:hAnsi="PF BeauSans Pro Thin"/>
          <w:i/>
          <w:szCs w:val="22"/>
        </w:rPr>
        <w:t xml:space="preserve">Hvilken </w:t>
      </w:r>
      <w:r w:rsidR="00E00644">
        <w:rPr>
          <w:rFonts w:ascii="PF BeauSans Pro Thin" w:hAnsi="PF BeauSans Pro Thin"/>
          <w:i/>
          <w:szCs w:val="22"/>
        </w:rPr>
        <w:t>værdi er der i din app/integration for kunden</w:t>
      </w:r>
      <w:r w:rsidRPr="00823B6C">
        <w:rPr>
          <w:rFonts w:ascii="PF BeauSans Pro Thin" w:hAnsi="PF BeauSans Pro Thin"/>
          <w:i/>
          <w:szCs w:val="22"/>
        </w:rPr>
        <w:t>?</w:t>
      </w:r>
      <w:r w:rsidR="00396B63" w:rsidRPr="00823B6C">
        <w:rPr>
          <w:rFonts w:ascii="PF BeauSans Pro Thin" w:hAnsi="PF BeauSans Pro Thin"/>
          <w:i/>
          <w:szCs w:val="22"/>
        </w:rPr>
        <w:t xml:space="preserve"> </w:t>
      </w:r>
      <w:r w:rsidR="00E00644">
        <w:rPr>
          <w:rFonts w:ascii="PF BeauSans Pro Thin" w:hAnsi="PF BeauSans Pro Thin"/>
          <w:i/>
          <w:szCs w:val="22"/>
        </w:rPr>
        <w:t>Fremhæv fordele for slutbrugeren</w:t>
      </w:r>
      <w:r w:rsidR="00396B63" w:rsidRPr="00823B6C">
        <w:rPr>
          <w:rFonts w:ascii="PF BeauSans Pro Thin" w:hAnsi="PF BeauSans Pro Thin"/>
          <w:i/>
          <w:szCs w:val="22"/>
        </w:rPr>
        <w:t>.</w:t>
      </w:r>
      <w:r>
        <w:rPr>
          <w:rFonts w:ascii="PF BeauSans Pro Thin" w:hAnsi="PF BeauSans Pro Thin"/>
          <w:i/>
          <w:szCs w:val="22"/>
        </w:rPr>
        <w:t>)</w:t>
      </w:r>
    </w:p>
    <w:p w:rsidR="00396B63" w:rsidRDefault="00396B63" w:rsidP="00617BCB">
      <w:pPr>
        <w:rPr>
          <w:rFonts w:ascii="PF BeauSans Pro Thin" w:hAnsi="PF BeauSans Pro Thin"/>
          <w:szCs w:val="22"/>
        </w:rPr>
      </w:pPr>
    </w:p>
    <w:p w:rsidR="00617BCB" w:rsidRPr="00823B6C" w:rsidRDefault="00617BCB" w:rsidP="00617BCB">
      <w:pPr>
        <w:rPr>
          <w:rFonts w:ascii="PF BeauSans Pro Thin" w:hAnsi="PF BeauSans Pro Thin"/>
          <w:b/>
          <w:szCs w:val="22"/>
        </w:rPr>
      </w:pPr>
    </w:p>
    <w:p w:rsidR="00396B63" w:rsidRPr="00396B63" w:rsidRDefault="00823B6C" w:rsidP="00396B63">
      <w:pPr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 xml:space="preserve">2. </w:t>
      </w:r>
      <w:r w:rsidR="008806A8">
        <w:rPr>
          <w:rFonts w:ascii="PF BeauSans Pro Thin" w:hAnsi="PF BeauSans Pro Thin"/>
          <w:b/>
          <w:color w:val="00837D"/>
        </w:rPr>
        <w:t>D</w:t>
      </w:r>
      <w:r>
        <w:rPr>
          <w:rFonts w:ascii="PF BeauSans Pro Thin" w:hAnsi="PF BeauSans Pro Thin"/>
          <w:b/>
          <w:color w:val="00837D"/>
        </w:rPr>
        <w:t xml:space="preserve">e </w:t>
      </w:r>
      <w:r w:rsidR="00E00644">
        <w:rPr>
          <w:rFonts w:ascii="PF BeauSans Pro Thin" w:hAnsi="PF BeauSans Pro Thin"/>
          <w:b/>
          <w:color w:val="00837D"/>
        </w:rPr>
        <w:t>vigtigste fordele</w:t>
      </w:r>
      <w:r>
        <w:rPr>
          <w:rFonts w:ascii="PF BeauSans Pro Thin" w:hAnsi="PF BeauSans Pro Thin"/>
          <w:b/>
          <w:color w:val="00837D"/>
        </w:rPr>
        <w:t>:</w:t>
      </w:r>
      <w:r>
        <w:rPr>
          <w:rFonts w:ascii="PF BeauSans Pro Thin" w:hAnsi="PF BeauSans Pro Thin"/>
          <w:b/>
          <w:color w:val="00837D"/>
        </w:rPr>
        <w:br/>
      </w:r>
    </w:p>
    <w:p w:rsidR="00617BCB" w:rsidRPr="00ED04D0" w:rsidRDefault="00617BCB" w:rsidP="00617BCB">
      <w:pPr>
        <w:pStyle w:val="Listeafsnit"/>
        <w:numPr>
          <w:ilvl w:val="0"/>
          <w:numId w:val="11"/>
        </w:numPr>
        <w:rPr>
          <w:rFonts w:ascii="PF BeauSans Pro Thin" w:hAnsi="PF BeauSans Pro Thin"/>
          <w:szCs w:val="22"/>
        </w:rPr>
      </w:pPr>
      <w:r w:rsidRPr="00ED04D0">
        <w:rPr>
          <w:rFonts w:ascii="PF BeauSans Pro Thin" w:hAnsi="PF BeauSans Pro Thin"/>
          <w:szCs w:val="22"/>
        </w:rPr>
        <w:t>&lt;Bullet 1&gt;</w:t>
      </w:r>
    </w:p>
    <w:p w:rsidR="00617BCB" w:rsidRPr="00ED04D0" w:rsidRDefault="00617BCB" w:rsidP="00617BCB">
      <w:pPr>
        <w:pStyle w:val="Listeafsnit"/>
        <w:numPr>
          <w:ilvl w:val="0"/>
          <w:numId w:val="11"/>
        </w:numPr>
        <w:rPr>
          <w:rFonts w:ascii="PF BeauSans Pro Thin" w:hAnsi="PF BeauSans Pro Thin"/>
          <w:szCs w:val="22"/>
        </w:rPr>
      </w:pPr>
      <w:r w:rsidRPr="00ED04D0">
        <w:rPr>
          <w:rFonts w:ascii="PF BeauSans Pro Thin" w:hAnsi="PF BeauSans Pro Thin"/>
          <w:szCs w:val="22"/>
        </w:rPr>
        <w:t>&lt;Bullet 2&gt;</w:t>
      </w:r>
    </w:p>
    <w:p w:rsidR="00617BCB" w:rsidRDefault="00617BCB" w:rsidP="00617BCB">
      <w:pPr>
        <w:pStyle w:val="Listeafsnit"/>
        <w:numPr>
          <w:ilvl w:val="0"/>
          <w:numId w:val="11"/>
        </w:numPr>
        <w:rPr>
          <w:rFonts w:ascii="PF BeauSans Pro Thin" w:hAnsi="PF BeauSans Pro Thin"/>
          <w:szCs w:val="22"/>
        </w:rPr>
      </w:pPr>
      <w:r w:rsidRPr="00ED04D0">
        <w:rPr>
          <w:rFonts w:ascii="PF BeauSans Pro Thin" w:hAnsi="PF BeauSans Pro Thin"/>
          <w:szCs w:val="22"/>
        </w:rPr>
        <w:t>&lt;Bullet 3&gt;</w:t>
      </w:r>
    </w:p>
    <w:p w:rsidR="00617BCB" w:rsidRDefault="00617BCB" w:rsidP="00617BCB">
      <w:pPr>
        <w:contextualSpacing/>
        <w:rPr>
          <w:rFonts w:ascii="PF BeauSans Pro Thin" w:hAnsi="PF BeauSans Pro Thin"/>
          <w:szCs w:val="22"/>
        </w:rPr>
      </w:pPr>
    </w:p>
    <w:p w:rsidR="00823B6C" w:rsidRDefault="00823B6C" w:rsidP="00617BCB">
      <w:pPr>
        <w:contextualSpacing/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3. </w:t>
      </w:r>
      <w:r w:rsidR="00E00644">
        <w:rPr>
          <w:rFonts w:ascii="PF BeauSans Pro Thin" w:hAnsi="PF BeauSans Pro Thin"/>
          <w:b/>
          <w:color w:val="00837D"/>
        </w:rPr>
        <w:t>Anvendelsesområder</w:t>
      </w:r>
      <w:r>
        <w:rPr>
          <w:rFonts w:ascii="PF BeauSans Pro Thin" w:hAnsi="PF BeauSans Pro Thin"/>
          <w:b/>
          <w:color w:val="00837D"/>
        </w:rPr>
        <w:t>:</w:t>
      </w:r>
    </w:p>
    <w:p w:rsidR="00823B6C" w:rsidRPr="00823B6C" w:rsidRDefault="00823B6C" w:rsidP="00617BCB">
      <w:pPr>
        <w:rPr>
          <w:rFonts w:ascii="PF BeauSans Pro Thin" w:hAnsi="PF BeauSans Pro Thin"/>
          <w:i/>
          <w:szCs w:val="22"/>
        </w:rPr>
      </w:pPr>
      <w:r>
        <w:rPr>
          <w:rFonts w:ascii="PF BeauSans Pro Thin" w:hAnsi="PF BeauSans Pro Thin"/>
          <w:i/>
          <w:szCs w:val="22"/>
        </w:rPr>
        <w:t>(</w:t>
      </w:r>
      <w:r w:rsidR="00E00644">
        <w:rPr>
          <w:rFonts w:ascii="PF BeauSans Pro Thin" w:hAnsi="PF BeauSans Pro Thin"/>
          <w:i/>
          <w:szCs w:val="22"/>
        </w:rPr>
        <w:t>Beskriv kort hvilke type brugere som app’en/integrationen henvender sig til og i hvilke situationer den kan bruges</w:t>
      </w:r>
      <w:r w:rsidRPr="00823B6C">
        <w:rPr>
          <w:rFonts w:ascii="PF BeauSans Pro Thin" w:hAnsi="PF BeauSans Pro Thin"/>
          <w:i/>
          <w:szCs w:val="22"/>
        </w:rPr>
        <w:t>.</w:t>
      </w:r>
      <w:r>
        <w:rPr>
          <w:rFonts w:ascii="PF BeauSans Pro Thin" w:hAnsi="PF BeauSans Pro Thin"/>
          <w:i/>
          <w:szCs w:val="22"/>
        </w:rPr>
        <w:t>)</w:t>
      </w:r>
    </w:p>
    <w:p w:rsidR="00823B6C" w:rsidRPr="00823B6C" w:rsidRDefault="00823B6C" w:rsidP="00617BCB">
      <w:pPr>
        <w:rPr>
          <w:rFonts w:ascii="PF BeauSans Pro Thin" w:hAnsi="PF BeauSans Pro Thin"/>
          <w:szCs w:val="22"/>
        </w:rPr>
      </w:pPr>
    </w:p>
    <w:p w:rsidR="00823B6C" w:rsidRDefault="00823B6C" w:rsidP="00823B6C">
      <w:pPr>
        <w:contextualSpacing/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4. </w:t>
      </w:r>
      <w:r w:rsidR="00E00644">
        <w:rPr>
          <w:rFonts w:ascii="PF BeauSans Pro Thin" w:hAnsi="PF BeauSans Pro Thin"/>
          <w:b/>
          <w:color w:val="00837D"/>
        </w:rPr>
        <w:t>Beskriv hvordan app’en/integrationen fungerer sammen med Visma eAccounting</w:t>
      </w:r>
      <w:r>
        <w:rPr>
          <w:rFonts w:ascii="PF BeauSans Pro Thin" w:hAnsi="PF BeauSans Pro Thin"/>
          <w:b/>
          <w:color w:val="00837D"/>
        </w:rPr>
        <w:t>.</w:t>
      </w:r>
    </w:p>
    <w:p w:rsidR="00617BCB" w:rsidRPr="00823B6C" w:rsidRDefault="00617BCB" w:rsidP="00617BCB">
      <w:pPr>
        <w:contextualSpacing/>
        <w:rPr>
          <w:rFonts w:ascii="PF BeauSans Pro Thin" w:hAnsi="PF BeauSans Pro Thin"/>
          <w:szCs w:val="22"/>
        </w:rPr>
      </w:pPr>
    </w:p>
    <w:p w:rsidR="00617BCB" w:rsidRPr="00ED04D0" w:rsidRDefault="00617BCB" w:rsidP="00617BCB">
      <w:pPr>
        <w:pStyle w:val="Listeafsnit"/>
        <w:numPr>
          <w:ilvl w:val="0"/>
          <w:numId w:val="11"/>
        </w:numPr>
        <w:rPr>
          <w:rFonts w:ascii="PF BeauSans Pro Thin" w:hAnsi="PF BeauSans Pro Thin"/>
          <w:szCs w:val="22"/>
        </w:rPr>
      </w:pPr>
      <w:r w:rsidRPr="00ED04D0">
        <w:rPr>
          <w:rFonts w:ascii="PF BeauSans Pro Thin" w:hAnsi="PF BeauSans Pro Thin"/>
          <w:szCs w:val="22"/>
        </w:rPr>
        <w:t>&lt;Bullet 1&gt;</w:t>
      </w:r>
    </w:p>
    <w:p w:rsidR="00617BCB" w:rsidRPr="00ED04D0" w:rsidRDefault="00617BCB" w:rsidP="00617BCB">
      <w:pPr>
        <w:pStyle w:val="Listeafsnit"/>
        <w:numPr>
          <w:ilvl w:val="0"/>
          <w:numId w:val="11"/>
        </w:numPr>
        <w:rPr>
          <w:rFonts w:ascii="PF BeauSans Pro Thin" w:hAnsi="PF BeauSans Pro Thin"/>
          <w:szCs w:val="22"/>
        </w:rPr>
      </w:pPr>
      <w:r w:rsidRPr="00ED04D0">
        <w:rPr>
          <w:rFonts w:ascii="PF BeauSans Pro Thin" w:hAnsi="PF BeauSans Pro Thin"/>
          <w:szCs w:val="22"/>
        </w:rPr>
        <w:t>&lt;Bullet 2&gt;</w:t>
      </w:r>
    </w:p>
    <w:p w:rsidR="00617BCB" w:rsidRDefault="00617BCB" w:rsidP="00617BCB">
      <w:pPr>
        <w:pStyle w:val="Listeafsnit"/>
        <w:numPr>
          <w:ilvl w:val="0"/>
          <w:numId w:val="11"/>
        </w:numPr>
        <w:rPr>
          <w:rFonts w:ascii="PF BeauSans Pro Thin" w:hAnsi="PF BeauSans Pro Thin"/>
          <w:szCs w:val="22"/>
        </w:rPr>
      </w:pPr>
      <w:r w:rsidRPr="00ED04D0">
        <w:rPr>
          <w:rFonts w:ascii="PF BeauSans Pro Thin" w:hAnsi="PF BeauSans Pro Thin"/>
          <w:szCs w:val="22"/>
        </w:rPr>
        <w:t>&lt;Bullet 3&gt;</w:t>
      </w:r>
    </w:p>
    <w:p w:rsidR="00823B6C" w:rsidRDefault="00823B6C" w:rsidP="00823B6C">
      <w:pPr>
        <w:rPr>
          <w:rStyle w:val="Fremhv"/>
        </w:rPr>
      </w:pPr>
    </w:p>
    <w:p w:rsidR="00823B6C" w:rsidRDefault="00823B6C" w:rsidP="00823B6C">
      <w:pPr>
        <w:rPr>
          <w:rStyle w:val="Fremhv"/>
        </w:rPr>
      </w:pPr>
    </w:p>
    <w:p w:rsidR="00617BCB" w:rsidRPr="00A44A1C" w:rsidRDefault="00E00644" w:rsidP="00823B6C">
      <w:pPr>
        <w:rPr>
          <w:rStyle w:val="Fremhv"/>
          <w:rFonts w:ascii="PF BeauSans Pro Light" w:hAnsi="PF BeauSans Pro Light"/>
          <w:i w:val="0"/>
        </w:rPr>
      </w:pPr>
      <w:r>
        <w:rPr>
          <w:rStyle w:val="Fremhv"/>
          <w:rFonts w:ascii="PF BeauSans Pro Light" w:hAnsi="PF BeauSans Pro Light"/>
          <w:i w:val="0"/>
        </w:rPr>
        <w:t>Inkludér skærmbilleder.</w:t>
      </w:r>
      <w:r w:rsidR="00617BCB" w:rsidRPr="00A44A1C">
        <w:rPr>
          <w:rStyle w:val="Fremhv"/>
          <w:rFonts w:ascii="PF BeauSans Pro Light" w:hAnsi="PF BeauSans Pro Light"/>
          <w:i w:val="0"/>
        </w:rPr>
        <w:t xml:space="preserve"> </w:t>
      </w:r>
    </w:p>
    <w:p w:rsidR="00617BCB" w:rsidRDefault="00617BCB" w:rsidP="00617BCB"/>
    <w:p w:rsidR="00617BCB" w:rsidRPr="00251364" w:rsidRDefault="00617BCB" w:rsidP="00617BCB"/>
    <w:p w:rsidR="00823B6C" w:rsidRDefault="00823B6C" w:rsidP="00823B6C">
      <w:pPr>
        <w:contextualSpacing/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5. </w:t>
      </w:r>
      <w:r w:rsidR="00E00644">
        <w:rPr>
          <w:rFonts w:ascii="PF BeauSans Pro Thin" w:hAnsi="PF BeauSans Pro Thin"/>
          <w:b/>
          <w:color w:val="00837D"/>
        </w:rPr>
        <w:t>Beskriv din virksomhed</w:t>
      </w:r>
    </w:p>
    <w:p w:rsidR="00617BCB" w:rsidRPr="00A44A1C" w:rsidRDefault="004F1F90" w:rsidP="00617BCB">
      <w:pPr>
        <w:rPr>
          <w:rFonts w:ascii="PF BeauSans Pro Thin" w:hAnsi="PF BeauSans Pro Thin"/>
          <w:szCs w:val="22"/>
        </w:rPr>
      </w:pPr>
      <w:r w:rsidRPr="00A44A1C">
        <w:rPr>
          <w:rFonts w:ascii="PF BeauSans Pro Thin" w:hAnsi="PF BeauSans Pro Thin"/>
          <w:i/>
          <w:szCs w:val="22"/>
        </w:rPr>
        <w:t>(</w:t>
      </w:r>
      <w:r w:rsidR="00E00644">
        <w:rPr>
          <w:rFonts w:ascii="PF BeauSans Pro Thin" w:hAnsi="PF BeauSans Pro Thin"/>
          <w:i/>
          <w:szCs w:val="22"/>
        </w:rPr>
        <w:t>Beskriv</w:t>
      </w:r>
      <w:r w:rsidRPr="00A44A1C">
        <w:rPr>
          <w:rFonts w:ascii="PF BeauSans Pro Thin" w:hAnsi="PF BeauSans Pro Thin"/>
          <w:i/>
          <w:szCs w:val="22"/>
        </w:rPr>
        <w:t xml:space="preserve"> </w:t>
      </w:r>
      <w:r w:rsidR="00E00644">
        <w:rPr>
          <w:rFonts w:ascii="PF BeauSans Pro Thin" w:hAnsi="PF BeauSans Pro Thin"/>
          <w:i/>
          <w:szCs w:val="22"/>
        </w:rPr>
        <w:t xml:space="preserve">kort din virksomhed </w:t>
      </w:r>
      <w:r w:rsidRPr="00A44A1C">
        <w:rPr>
          <w:rFonts w:ascii="PF BeauSans Pro Thin" w:hAnsi="PF BeauSans Pro Thin"/>
          <w:i/>
          <w:szCs w:val="22"/>
        </w:rPr>
        <w:t>– «salespitch»)</w:t>
      </w:r>
    </w:p>
    <w:p w:rsidR="00823B6C" w:rsidRDefault="00823B6C" w:rsidP="00617BCB">
      <w:pPr>
        <w:rPr>
          <w:rFonts w:ascii="PF BeauSans Pro Thin" w:hAnsi="PF BeauSans Pro Thin"/>
          <w:szCs w:val="22"/>
        </w:rPr>
      </w:pPr>
    </w:p>
    <w:p w:rsidR="00823B6C" w:rsidRDefault="00823B6C" w:rsidP="00617BCB">
      <w:pPr>
        <w:rPr>
          <w:rFonts w:ascii="PF BeauSans Pro Thin" w:hAnsi="PF BeauSans Pro Thin"/>
          <w:szCs w:val="22"/>
        </w:rPr>
      </w:pPr>
    </w:p>
    <w:p w:rsidR="00151288" w:rsidRDefault="00151288" w:rsidP="00151288">
      <w:pPr>
        <w:contextualSpacing/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6. </w:t>
      </w:r>
      <w:r w:rsidR="00E00644">
        <w:rPr>
          <w:rFonts w:ascii="PF BeauSans Pro Thin" w:hAnsi="PF BeauSans Pro Thin"/>
          <w:b/>
          <w:color w:val="00837D"/>
        </w:rPr>
        <w:t xml:space="preserve">Logo for din virksomhed </w:t>
      </w:r>
      <w:r w:rsidR="004F1F90">
        <w:rPr>
          <w:rFonts w:ascii="PF BeauSans Pro Thin" w:hAnsi="PF BeauSans Pro Thin"/>
          <w:b/>
          <w:color w:val="00837D"/>
        </w:rPr>
        <w:t>(+app</w:t>
      </w:r>
      <w:r w:rsidR="00E00644">
        <w:rPr>
          <w:rFonts w:ascii="PF BeauSans Pro Thin" w:hAnsi="PF BeauSans Pro Thin"/>
          <w:b/>
          <w:color w:val="00837D"/>
        </w:rPr>
        <w:t xml:space="preserve"> hvis du har et logo for din app</w:t>
      </w:r>
      <w:r w:rsidR="004F1F90">
        <w:rPr>
          <w:rFonts w:ascii="PF BeauSans Pro Thin" w:hAnsi="PF BeauSans Pro Thin"/>
          <w:b/>
          <w:color w:val="00837D"/>
        </w:rPr>
        <w:t>)</w:t>
      </w:r>
    </w:p>
    <w:p w:rsidR="00617BCB" w:rsidRDefault="000E0375" w:rsidP="00617BCB">
      <w:pPr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szCs w:val="22"/>
        </w:rPr>
        <w:t>Format logo: JPEG</w:t>
      </w:r>
    </w:p>
    <w:p w:rsidR="00151288" w:rsidRDefault="00151288" w:rsidP="00617BCB">
      <w:pPr>
        <w:rPr>
          <w:rFonts w:ascii="PF BeauSans Pro Thin" w:hAnsi="PF BeauSans Pro Thin"/>
          <w:szCs w:val="22"/>
        </w:rPr>
      </w:pPr>
    </w:p>
    <w:p w:rsidR="00300B43" w:rsidRDefault="00300B43" w:rsidP="00151288">
      <w:pPr>
        <w:contextualSpacing/>
        <w:rPr>
          <w:rFonts w:ascii="PF BeauSans Pro Thin" w:hAnsi="PF BeauSans Pro Thin"/>
          <w:b/>
          <w:color w:val="00837D"/>
        </w:rPr>
      </w:pPr>
    </w:p>
    <w:p w:rsidR="00300B43" w:rsidRDefault="00300B43" w:rsidP="00151288">
      <w:pPr>
        <w:contextualSpacing/>
        <w:rPr>
          <w:rFonts w:ascii="PF BeauSans Pro Thin" w:hAnsi="PF BeauSans Pro Thin"/>
          <w:b/>
          <w:color w:val="00837D"/>
        </w:rPr>
      </w:pPr>
    </w:p>
    <w:p w:rsidR="00151288" w:rsidRDefault="00151288" w:rsidP="00151288">
      <w:pPr>
        <w:contextualSpacing/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 xml:space="preserve">7. </w:t>
      </w:r>
      <w:r w:rsidR="00E00644">
        <w:rPr>
          <w:rFonts w:ascii="PF BeauSans Pro Thin" w:hAnsi="PF BeauSans Pro Thin"/>
          <w:b/>
          <w:color w:val="00837D"/>
        </w:rPr>
        <w:t>I h</w:t>
      </w:r>
      <w:r>
        <w:rPr>
          <w:rFonts w:ascii="PF BeauSans Pro Thin" w:hAnsi="PF BeauSans Pro Thin"/>
          <w:b/>
          <w:color w:val="00837D"/>
        </w:rPr>
        <w:t>vilke</w:t>
      </w:r>
      <w:r w:rsidR="00E00644">
        <w:rPr>
          <w:rFonts w:ascii="PF BeauSans Pro Thin" w:hAnsi="PF BeauSans Pro Thin"/>
          <w:b/>
          <w:color w:val="00837D"/>
        </w:rPr>
        <w:t>t</w:t>
      </w:r>
      <w:r>
        <w:rPr>
          <w:rFonts w:ascii="PF BeauSans Pro Thin" w:hAnsi="PF BeauSans Pro Thin"/>
          <w:b/>
          <w:color w:val="00837D"/>
        </w:rPr>
        <w:t xml:space="preserve"> land vil app</w:t>
      </w:r>
      <w:r w:rsidR="00E00644">
        <w:rPr>
          <w:rFonts w:ascii="PF BeauSans Pro Thin" w:hAnsi="PF BeauSans Pro Thin"/>
          <w:b/>
          <w:color w:val="00837D"/>
        </w:rPr>
        <w:t>’</w:t>
      </w:r>
      <w:r>
        <w:rPr>
          <w:rFonts w:ascii="PF BeauSans Pro Thin" w:hAnsi="PF BeauSans Pro Thin"/>
          <w:b/>
          <w:color w:val="00837D"/>
        </w:rPr>
        <w:t>en/</w:t>
      </w:r>
      <w:r w:rsidR="00E00644">
        <w:rPr>
          <w:rFonts w:ascii="PF BeauSans Pro Thin" w:hAnsi="PF BeauSans Pro Thin"/>
          <w:b/>
          <w:color w:val="00837D"/>
        </w:rPr>
        <w:t>integrationen</w:t>
      </w:r>
      <w:r>
        <w:rPr>
          <w:rFonts w:ascii="PF BeauSans Pro Thin" w:hAnsi="PF BeauSans Pro Thin"/>
          <w:b/>
          <w:color w:val="00837D"/>
        </w:rPr>
        <w:t xml:space="preserve"> være </w:t>
      </w:r>
      <w:r w:rsidR="00E00644">
        <w:rPr>
          <w:rFonts w:ascii="PF BeauSans Pro Thin" w:hAnsi="PF BeauSans Pro Thin"/>
          <w:b/>
          <w:color w:val="00837D"/>
        </w:rPr>
        <w:t>tilgængelig</w:t>
      </w:r>
      <w:r>
        <w:rPr>
          <w:rFonts w:ascii="PF BeauSans Pro Thin" w:hAnsi="PF BeauSans Pro Thin"/>
          <w:b/>
          <w:color w:val="00837D"/>
        </w:rPr>
        <w:t>?</w:t>
      </w:r>
      <w:r>
        <w:rPr>
          <w:rFonts w:ascii="PF BeauSans Pro Thin" w:hAnsi="PF BeauSans Pro Thin"/>
          <w:b/>
          <w:color w:val="00837D"/>
        </w:rPr>
        <w:br/>
      </w:r>
    </w:p>
    <w:p w:rsidR="00300B43" w:rsidRDefault="00300B43" w:rsidP="00151288">
      <w:pPr>
        <w:rPr>
          <w:rFonts w:ascii="PF BeauSans Pro Thin" w:hAnsi="PF BeauSans Pro Thin"/>
          <w:b/>
          <w:color w:val="00837D"/>
        </w:rPr>
      </w:pPr>
    </w:p>
    <w:p w:rsidR="00300B43" w:rsidRDefault="00300B43" w:rsidP="00151288">
      <w:pPr>
        <w:rPr>
          <w:rFonts w:ascii="PF BeauSans Pro Thin" w:hAnsi="PF BeauSans Pro Thin"/>
          <w:b/>
          <w:color w:val="00837D"/>
        </w:rPr>
      </w:pPr>
    </w:p>
    <w:p w:rsidR="00151288" w:rsidRDefault="00151288" w:rsidP="00151288">
      <w:pPr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8. </w:t>
      </w:r>
      <w:r w:rsidR="00E00644">
        <w:rPr>
          <w:rFonts w:ascii="PF BeauSans Pro Thin" w:hAnsi="PF BeauSans Pro Thin"/>
          <w:b/>
          <w:color w:val="00837D"/>
        </w:rPr>
        <w:t>Kontaktinformation for</w:t>
      </w:r>
      <w:r w:rsidR="00EE3901">
        <w:rPr>
          <w:rFonts w:ascii="PF BeauSans Pro Thin" w:hAnsi="PF BeauSans Pro Thin"/>
          <w:b/>
          <w:color w:val="00837D"/>
        </w:rPr>
        <w:t xml:space="preserve"> support</w:t>
      </w:r>
      <w:r w:rsidR="00E00644">
        <w:rPr>
          <w:rFonts w:ascii="PF BeauSans Pro Thin" w:hAnsi="PF BeauSans Pro Thin"/>
          <w:b/>
          <w:color w:val="00837D"/>
        </w:rPr>
        <w:t xml:space="preserve"> på din app</w:t>
      </w:r>
    </w:p>
    <w:p w:rsidR="00151288" w:rsidRDefault="00151288" w:rsidP="00151288">
      <w:pPr>
        <w:rPr>
          <w:rFonts w:ascii="PF BeauSans Pro Thin" w:hAnsi="PF BeauSans Pro Thin"/>
          <w:szCs w:val="22"/>
        </w:rPr>
      </w:pPr>
    </w:p>
    <w:p w:rsidR="00300B43" w:rsidRDefault="00300B43" w:rsidP="00151288">
      <w:pPr>
        <w:rPr>
          <w:rFonts w:ascii="PF BeauSans Pro Thin" w:hAnsi="PF BeauSans Pro Thin"/>
          <w:b/>
          <w:color w:val="00837D"/>
        </w:rPr>
      </w:pPr>
    </w:p>
    <w:p w:rsidR="00151288" w:rsidRDefault="00151288" w:rsidP="00151288">
      <w:pPr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 xml:space="preserve">9. </w:t>
      </w:r>
      <w:r w:rsidR="00E00644">
        <w:rPr>
          <w:rFonts w:ascii="PF BeauSans Pro Thin" w:hAnsi="PF BeauSans Pro Thin"/>
          <w:b/>
          <w:color w:val="00837D"/>
        </w:rPr>
        <w:t>Kontaktinformation for</w:t>
      </w:r>
      <w:r>
        <w:rPr>
          <w:rFonts w:ascii="PF BeauSans Pro Thin" w:hAnsi="PF BeauSans Pro Thin"/>
          <w:b/>
          <w:color w:val="00837D"/>
        </w:rPr>
        <w:t xml:space="preserve"> salg</w:t>
      </w:r>
    </w:p>
    <w:p w:rsidR="00151288" w:rsidRDefault="00151288" w:rsidP="00151288">
      <w:pPr>
        <w:rPr>
          <w:rFonts w:ascii="PF BeauSans Pro Thin" w:hAnsi="PF BeauSans Pro Thin"/>
          <w:b/>
          <w:color w:val="00837D"/>
        </w:rPr>
      </w:pPr>
    </w:p>
    <w:p w:rsidR="00300B43" w:rsidRDefault="00300B43" w:rsidP="00151288">
      <w:pPr>
        <w:rPr>
          <w:rFonts w:ascii="PF BeauSans Pro Thin" w:hAnsi="PF BeauSans Pro Thin"/>
          <w:b/>
          <w:color w:val="00837D"/>
        </w:rPr>
      </w:pPr>
    </w:p>
    <w:p w:rsidR="00300B43" w:rsidRDefault="00300B43" w:rsidP="00151288">
      <w:pPr>
        <w:rPr>
          <w:rFonts w:ascii="PF BeauSans Pro Thin" w:hAnsi="PF BeauSans Pro Thin"/>
          <w:b/>
          <w:color w:val="00837D"/>
        </w:rPr>
      </w:pPr>
    </w:p>
    <w:p w:rsidR="00151288" w:rsidRDefault="00151288" w:rsidP="00151288">
      <w:pPr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10. </w:t>
      </w:r>
      <w:r w:rsidR="00E00644">
        <w:rPr>
          <w:rFonts w:ascii="PF BeauSans Pro Thin" w:hAnsi="PF BeauSans Pro Thin"/>
          <w:b/>
          <w:color w:val="00837D"/>
        </w:rPr>
        <w:t>Testversion</w:t>
      </w:r>
      <w:bookmarkStart w:id="0" w:name="_GoBack"/>
      <w:bookmarkEnd w:id="0"/>
      <w:r>
        <w:rPr>
          <w:rFonts w:ascii="PF BeauSans Pro Thin" w:hAnsi="PF BeauSans Pro Thin"/>
          <w:b/>
          <w:color w:val="00837D"/>
        </w:rPr>
        <w:br/>
      </w:r>
      <w:r w:rsidR="00A44653">
        <w:rPr>
          <w:rFonts w:ascii="PF BeauSans Pro Thin" w:hAnsi="PF BeauSans Pro Thin"/>
          <w:szCs w:val="22"/>
        </w:rPr>
        <w:t>Link til testversion</w:t>
      </w:r>
    </w:p>
    <w:p w:rsidR="00151288" w:rsidRDefault="00151288" w:rsidP="00151288">
      <w:pPr>
        <w:rPr>
          <w:rFonts w:ascii="PF BeauSans Pro Thin" w:hAnsi="PF BeauSans Pro Thin"/>
          <w:szCs w:val="22"/>
        </w:rPr>
      </w:pPr>
    </w:p>
    <w:p w:rsidR="00300B43" w:rsidRDefault="00300B43" w:rsidP="00151288">
      <w:pPr>
        <w:rPr>
          <w:rFonts w:ascii="PF BeauSans Pro Thin" w:hAnsi="PF BeauSans Pro Thin"/>
          <w:szCs w:val="22"/>
        </w:rPr>
      </w:pPr>
    </w:p>
    <w:p w:rsidR="00300B43" w:rsidRDefault="00300B43" w:rsidP="00151288">
      <w:pPr>
        <w:rPr>
          <w:rFonts w:ascii="PF BeauSans Pro Thin" w:hAnsi="PF BeauSans Pro Thin"/>
          <w:szCs w:val="22"/>
        </w:rPr>
      </w:pPr>
    </w:p>
    <w:p w:rsidR="00151288" w:rsidRDefault="00151288" w:rsidP="00151288">
      <w:pPr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 xml:space="preserve">11. </w:t>
      </w:r>
      <w:r w:rsidR="0000190C">
        <w:rPr>
          <w:rFonts w:ascii="PF BeauSans Pro Thin" w:hAnsi="PF BeauSans Pro Thin"/>
          <w:b/>
          <w:color w:val="00837D"/>
        </w:rPr>
        <w:t>Kategori</w:t>
      </w:r>
    </w:p>
    <w:p w:rsidR="00151288" w:rsidRPr="00151288" w:rsidRDefault="00300B43" w:rsidP="00151288">
      <w:pPr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szCs w:val="22"/>
        </w:rPr>
        <w:t xml:space="preserve">F.eks. </w:t>
      </w:r>
      <w:r w:rsidR="00151288" w:rsidRPr="00151288">
        <w:rPr>
          <w:rFonts w:ascii="PF BeauSans Pro Thin" w:hAnsi="PF BeauSans Pro Thin"/>
          <w:szCs w:val="22"/>
        </w:rPr>
        <w:t>e-commerce / POS / Sal</w:t>
      </w:r>
      <w:r w:rsidR="00F208BE">
        <w:rPr>
          <w:rFonts w:ascii="PF BeauSans Pro Thin" w:hAnsi="PF BeauSans Pro Thin"/>
          <w:szCs w:val="22"/>
        </w:rPr>
        <w:t>g</w:t>
      </w:r>
      <w:r w:rsidR="00151288" w:rsidRPr="00151288">
        <w:rPr>
          <w:rFonts w:ascii="PF BeauSans Pro Thin" w:hAnsi="PF BeauSans Pro Thin"/>
          <w:szCs w:val="22"/>
        </w:rPr>
        <w:t xml:space="preserve"> / Time-</w:t>
      </w:r>
      <w:r w:rsidR="00E00644">
        <w:rPr>
          <w:rFonts w:ascii="PF BeauSans Pro Thin" w:hAnsi="PF BeauSans Pro Thin"/>
          <w:szCs w:val="22"/>
        </w:rPr>
        <w:t>projekt / Finans / Logistik / And</w:t>
      </w:r>
      <w:r w:rsidR="00151288" w:rsidRPr="00151288">
        <w:rPr>
          <w:rFonts w:ascii="PF BeauSans Pro Thin" w:hAnsi="PF BeauSans Pro Thin"/>
          <w:szCs w:val="22"/>
        </w:rPr>
        <w:t>et</w:t>
      </w:r>
    </w:p>
    <w:p w:rsidR="00151288" w:rsidRDefault="00151288" w:rsidP="00151288">
      <w:pPr>
        <w:rPr>
          <w:rFonts w:ascii="PF BeauSans Pro Thin" w:hAnsi="PF BeauSans Pro Thin"/>
          <w:szCs w:val="22"/>
        </w:rPr>
      </w:pPr>
    </w:p>
    <w:p w:rsidR="00300B43" w:rsidRDefault="00300B43" w:rsidP="00151288">
      <w:pPr>
        <w:rPr>
          <w:rFonts w:ascii="PF BeauSans Pro Thin" w:hAnsi="PF BeauSans Pro Thin"/>
          <w:szCs w:val="22"/>
        </w:rPr>
      </w:pPr>
    </w:p>
    <w:p w:rsidR="00300B43" w:rsidRPr="00151288" w:rsidRDefault="00300B43" w:rsidP="00151288">
      <w:pPr>
        <w:rPr>
          <w:rFonts w:ascii="PF BeauSans Pro Thin" w:hAnsi="PF BeauSans Pro Thin"/>
          <w:szCs w:val="22"/>
        </w:rPr>
      </w:pPr>
    </w:p>
    <w:p w:rsidR="00300B43" w:rsidRDefault="00300B43" w:rsidP="00300B43">
      <w:pPr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 xml:space="preserve">12. </w:t>
      </w:r>
      <w:r w:rsidR="0000190C">
        <w:rPr>
          <w:rFonts w:ascii="PF BeauSans Pro Thin" w:hAnsi="PF BeauSans Pro Thin"/>
          <w:b/>
          <w:color w:val="00837D"/>
        </w:rPr>
        <w:t>I</w:t>
      </w:r>
      <w:r>
        <w:rPr>
          <w:rFonts w:ascii="PF BeauSans Pro Thin" w:hAnsi="PF BeauSans Pro Thin"/>
          <w:b/>
          <w:color w:val="00837D"/>
        </w:rPr>
        <w:t>ndustri</w:t>
      </w:r>
    </w:p>
    <w:p w:rsidR="00617BCB" w:rsidRDefault="00300B43" w:rsidP="004F1F90">
      <w:pPr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szCs w:val="22"/>
        </w:rPr>
        <w:t>F.eks. Alle industrier</w:t>
      </w:r>
      <w:r w:rsidRPr="00151288">
        <w:rPr>
          <w:rFonts w:ascii="PF BeauSans Pro Thin" w:hAnsi="PF BeauSans Pro Thin"/>
          <w:szCs w:val="22"/>
        </w:rPr>
        <w:t xml:space="preserve"> / </w:t>
      </w:r>
      <w:r w:rsidR="0000190C">
        <w:rPr>
          <w:rFonts w:ascii="PF BeauSans Pro Thin" w:hAnsi="PF BeauSans Pro Thin"/>
          <w:szCs w:val="22"/>
        </w:rPr>
        <w:t>Byggebranchen</w:t>
      </w:r>
      <w:r w:rsidRPr="00151288">
        <w:rPr>
          <w:rFonts w:ascii="PF BeauSans Pro Thin" w:hAnsi="PF BeauSans Pro Thin"/>
          <w:szCs w:val="22"/>
        </w:rPr>
        <w:t xml:space="preserve"> / </w:t>
      </w:r>
      <w:r>
        <w:rPr>
          <w:rFonts w:ascii="PF BeauSans Pro Thin" w:hAnsi="PF BeauSans Pro Thin"/>
          <w:szCs w:val="22"/>
        </w:rPr>
        <w:t>Service</w:t>
      </w:r>
      <w:r w:rsidRPr="00151288">
        <w:rPr>
          <w:rFonts w:ascii="PF BeauSans Pro Thin" w:hAnsi="PF BeauSans Pro Thin"/>
          <w:szCs w:val="22"/>
        </w:rPr>
        <w:t xml:space="preserve"> / </w:t>
      </w:r>
      <w:r>
        <w:rPr>
          <w:rFonts w:ascii="PF BeauSans Pro Thin" w:hAnsi="PF BeauSans Pro Thin"/>
          <w:szCs w:val="22"/>
        </w:rPr>
        <w:t>Handel</w:t>
      </w:r>
      <w:r w:rsidR="0000190C">
        <w:rPr>
          <w:rFonts w:ascii="PF BeauSans Pro Thin" w:hAnsi="PF BeauSans Pro Thin"/>
          <w:szCs w:val="22"/>
        </w:rPr>
        <w:t xml:space="preserve"> / And</w:t>
      </w:r>
      <w:r w:rsidRPr="00151288">
        <w:rPr>
          <w:rFonts w:ascii="PF BeauSans Pro Thin" w:hAnsi="PF BeauSans Pro Thin"/>
          <w:szCs w:val="22"/>
        </w:rPr>
        <w:t>et</w:t>
      </w:r>
    </w:p>
    <w:p w:rsidR="004F1F90" w:rsidRDefault="004F1F90" w:rsidP="004F1F90">
      <w:pPr>
        <w:rPr>
          <w:rFonts w:ascii="PF BeauSans Pro Thin" w:hAnsi="PF BeauSans Pro Thin"/>
          <w:szCs w:val="22"/>
        </w:rPr>
      </w:pPr>
    </w:p>
    <w:p w:rsidR="004F1F90" w:rsidRPr="004F1F90" w:rsidRDefault="00A44A1C" w:rsidP="004F1F90">
      <w:pPr>
        <w:rPr>
          <w:rFonts w:ascii="PF BeauSans Pro Thin" w:hAnsi="PF BeauSans Pro Thin"/>
          <w:szCs w:val="22"/>
        </w:rPr>
      </w:pPr>
      <w:r>
        <w:rPr>
          <w:rFonts w:ascii="PF BeauSans Pro Thin" w:hAnsi="PF BeauSans Pro Thin"/>
          <w:b/>
          <w:color w:val="00837D"/>
        </w:rPr>
        <w:t xml:space="preserve">13. </w:t>
      </w:r>
      <w:r w:rsidR="0000190C">
        <w:rPr>
          <w:rFonts w:ascii="PF BeauSans Pro Thin" w:hAnsi="PF BeauSans Pro Thin"/>
          <w:b/>
          <w:color w:val="00837D"/>
        </w:rPr>
        <w:t>Din hjemmeside</w:t>
      </w:r>
    </w:p>
    <w:p w:rsidR="004F1F90" w:rsidRPr="00A44A1C" w:rsidRDefault="0000190C" w:rsidP="0000190C">
      <w:pPr>
        <w:rPr>
          <w:rFonts w:ascii="PF BeauSans Pro Thin" w:hAnsi="PF BeauSans Pro Thin"/>
          <w:i/>
          <w:szCs w:val="22"/>
        </w:rPr>
      </w:pPr>
      <w:r>
        <w:rPr>
          <w:rFonts w:ascii="PF BeauSans Pro Thin" w:hAnsi="PF BeauSans Pro Thin"/>
          <w:szCs w:val="22"/>
        </w:rPr>
        <w:t>Link til din hjemmeside som vi kan henvise kunderne til for læse mere om produktet, din virksomhed, priser og bestilling.</w:t>
      </w:r>
    </w:p>
    <w:p w:rsidR="004F1F90" w:rsidRPr="00A44A1C" w:rsidRDefault="004F1F90" w:rsidP="004F1F90">
      <w:pPr>
        <w:rPr>
          <w:rFonts w:ascii="PF BeauSans Pro Thin" w:hAnsi="PF BeauSans Pro Thin"/>
          <w:i/>
          <w:szCs w:val="22"/>
        </w:rPr>
      </w:pPr>
    </w:p>
    <w:p w:rsidR="004F1F90" w:rsidRPr="00A44A1C" w:rsidRDefault="004F1F90" w:rsidP="004F1F90">
      <w:pPr>
        <w:rPr>
          <w:rFonts w:ascii="PF BeauSans Pro Thin" w:hAnsi="PF BeauSans Pro Thin"/>
          <w:b/>
        </w:rPr>
      </w:pPr>
      <w:r w:rsidRPr="00A44A1C">
        <w:rPr>
          <w:rFonts w:ascii="PF BeauSans Pro Thin" w:hAnsi="PF BeauSans Pro Thin"/>
          <w:szCs w:val="22"/>
        </w:rPr>
        <w:t>Legg ved link</w:t>
      </w:r>
    </w:p>
    <w:p w:rsidR="00617BCB" w:rsidRPr="004F1F90" w:rsidRDefault="00617BCB" w:rsidP="00617BCB"/>
    <w:p w:rsidR="00617BCB" w:rsidRDefault="00617BCB" w:rsidP="00617BCB"/>
    <w:p w:rsidR="0000190C" w:rsidRDefault="0000190C" w:rsidP="0000190C">
      <w:pPr>
        <w:rPr>
          <w:rFonts w:ascii="PF BeauSans Pro Thin" w:hAnsi="PF BeauSans Pro Thin"/>
          <w:b/>
          <w:color w:val="00837D"/>
        </w:rPr>
      </w:pPr>
      <w:r>
        <w:rPr>
          <w:rFonts w:ascii="PF BeauSans Pro Thin" w:hAnsi="PF BeauSans Pro Thin"/>
          <w:b/>
          <w:color w:val="00837D"/>
        </w:rPr>
        <w:t>14</w:t>
      </w:r>
      <w:r>
        <w:rPr>
          <w:rFonts w:ascii="PF BeauSans Pro Thin" w:hAnsi="PF BeauSans Pro Thin"/>
          <w:b/>
          <w:color w:val="00837D"/>
        </w:rPr>
        <w:t xml:space="preserve">. </w:t>
      </w:r>
      <w:r>
        <w:rPr>
          <w:rFonts w:ascii="PF BeauSans Pro Thin" w:hAnsi="PF BeauSans Pro Thin"/>
          <w:b/>
          <w:color w:val="00837D"/>
        </w:rPr>
        <w:t xml:space="preserve">Send den udfyldte template til </w:t>
      </w:r>
      <w:r w:rsidR="00BE4ECD">
        <w:rPr>
          <w:rFonts w:ascii="PF BeauSans Pro Thin" w:hAnsi="PF BeauSans Pro Thin"/>
          <w:b/>
          <w:color w:val="00837D"/>
        </w:rPr>
        <w:t>vores API program ansvarlige</w:t>
      </w:r>
    </w:p>
    <w:p w:rsidR="0000190C" w:rsidRPr="004F1F90" w:rsidRDefault="00BE4ECD" w:rsidP="0000190C">
      <w:pPr>
        <w:rPr>
          <w:rFonts w:ascii="PF BeauSans Pro Thin" w:hAnsi="PF BeauSans Pro Thin"/>
          <w:szCs w:val="22"/>
        </w:rPr>
      </w:pPr>
      <w:hyperlink r:id="rId13" w:history="1">
        <w:r w:rsidRPr="0007151F">
          <w:rPr>
            <w:rStyle w:val="Hyperlink"/>
            <w:rFonts w:ascii="PF BeauSans Pro Thin" w:hAnsi="PF BeauSans Pro Thin"/>
            <w:szCs w:val="22"/>
          </w:rPr>
          <w:t>simon.darmer@visma.com</w:t>
        </w:r>
      </w:hyperlink>
      <w:r>
        <w:rPr>
          <w:rFonts w:ascii="PF BeauSans Pro Thin" w:hAnsi="PF BeauSans Pro Thin"/>
          <w:szCs w:val="22"/>
        </w:rPr>
        <w:t xml:space="preserve"> </w:t>
      </w:r>
    </w:p>
    <w:p w:rsidR="00470103" w:rsidRPr="004F1F90" w:rsidRDefault="00470103" w:rsidP="00617BCB"/>
    <w:p w:rsidR="00470103" w:rsidRPr="00470103" w:rsidRDefault="00470103" w:rsidP="00470103">
      <w:pPr>
        <w:rPr>
          <w:rFonts w:ascii="PF BeauSans Pro Thin" w:hAnsi="PF BeauSans Pro Thin"/>
          <w:b/>
          <w:u w:val="single"/>
        </w:rPr>
      </w:pPr>
      <w:r w:rsidRPr="00470103">
        <w:rPr>
          <w:rFonts w:ascii="PF BeauSans Pro Thin" w:hAnsi="PF BeauSans Pro Thin"/>
          <w:b/>
          <w:szCs w:val="22"/>
          <w:u w:val="single"/>
        </w:rPr>
        <w:t xml:space="preserve"> </w:t>
      </w:r>
    </w:p>
    <w:p w:rsidR="00470103" w:rsidRDefault="00470103" w:rsidP="00617BCB">
      <w:pPr>
        <w:rPr>
          <w:rStyle w:val="Hyperlink"/>
        </w:rPr>
      </w:pPr>
    </w:p>
    <w:p w:rsidR="008F4A9E" w:rsidRDefault="008F4A9E" w:rsidP="00617BCB">
      <w:pPr>
        <w:rPr>
          <w:rStyle w:val="Hyperlink"/>
        </w:rPr>
      </w:pPr>
    </w:p>
    <w:p w:rsidR="008F4A9E" w:rsidRPr="00470103" w:rsidRDefault="008F4A9E" w:rsidP="00617BCB">
      <w:pPr>
        <w:rPr>
          <w:rStyle w:val="Hyperlink"/>
          <w:u w:val="none"/>
        </w:rPr>
      </w:pPr>
    </w:p>
    <w:p w:rsidR="00751B3B" w:rsidRPr="004F1F90" w:rsidRDefault="00751B3B" w:rsidP="0064674A">
      <w:pPr>
        <w:spacing w:before="100" w:beforeAutospacing="1" w:after="100" w:afterAutospacing="1"/>
        <w:jc w:val="center"/>
        <w:rPr>
          <w:rFonts w:asciiTheme="minorHAnsi" w:hAnsiTheme="minorHAnsi"/>
          <w:b/>
          <w:noProof/>
          <w:sz w:val="28"/>
          <w:szCs w:val="28"/>
        </w:rPr>
      </w:pPr>
    </w:p>
    <w:sectPr w:rsidR="00751B3B" w:rsidRPr="004F1F90" w:rsidSect="00AA002A">
      <w:headerReference w:type="default" r:id="rId14"/>
      <w:footerReference w:type="default" r:id="rId15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CA" w:rsidRDefault="004475CA">
      <w:r>
        <w:separator/>
      </w:r>
    </w:p>
  </w:endnote>
  <w:endnote w:type="continuationSeparator" w:id="0">
    <w:p w:rsidR="004475CA" w:rsidRDefault="004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eauSans Pro">
    <w:panose1 w:val="02000503040000020004"/>
    <w:charset w:val="00"/>
    <w:family w:val="modern"/>
    <w:notTrueType/>
    <w:pitch w:val="variable"/>
    <w:sig w:usb0="A00002BF" w:usb1="5000E0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F BeauSans Pro Light">
    <w:panose1 w:val="0200050304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Thin">
    <w:panose1 w:val="0200050604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7E" w:rsidRPr="00125C18" w:rsidRDefault="00867CA5" w:rsidP="00AA002A">
    <w:pPr>
      <w:pStyle w:val="Sidefod"/>
      <w:ind w:right="360"/>
      <w:jc w:val="center"/>
      <w:rPr>
        <w:sz w:val="16"/>
        <w:szCs w:val="16"/>
        <w:lang w:val="nb-NO"/>
      </w:rPr>
    </w:pPr>
    <w:r>
      <w:rPr>
        <w:sz w:val="16"/>
        <w:szCs w:val="16"/>
        <w:lang w:val="nb-NO"/>
      </w:rPr>
      <w:t xml:space="preserve">Visma </w:t>
    </w:r>
    <w:r w:rsidR="00E00644">
      <w:rPr>
        <w:sz w:val="16"/>
        <w:szCs w:val="16"/>
        <w:lang w:val="nb-NO"/>
      </w:rPr>
      <w:t>Software</w:t>
    </w:r>
    <w:r w:rsidR="00D3767E" w:rsidRPr="00125C18">
      <w:rPr>
        <w:sz w:val="16"/>
        <w:szCs w:val="16"/>
        <w:lang w:val="nb-NO"/>
      </w:rPr>
      <w:t xml:space="preserve"> • </w:t>
    </w:r>
    <w:r w:rsidR="00BE4ECD">
      <w:rPr>
        <w:sz w:val="16"/>
        <w:szCs w:val="16"/>
        <w:lang w:val="nb-NO"/>
      </w:rPr>
      <w:t>Langebrogade 1</w:t>
    </w:r>
    <w:r w:rsidR="00D3767E" w:rsidRPr="00125C18">
      <w:rPr>
        <w:sz w:val="16"/>
        <w:szCs w:val="16"/>
        <w:lang w:val="nb-NO"/>
      </w:rPr>
      <w:t xml:space="preserve"> • </w:t>
    </w:r>
    <w:r w:rsidR="00BE4ECD">
      <w:rPr>
        <w:sz w:val="16"/>
        <w:szCs w:val="16"/>
        <w:lang w:val="nb-NO"/>
      </w:rPr>
      <w:t>1411 København K.</w:t>
    </w:r>
  </w:p>
  <w:p w:rsidR="00D3767E" w:rsidRPr="00BE4ECD" w:rsidRDefault="00BE4ECD" w:rsidP="00AA002A">
    <w:pPr>
      <w:pStyle w:val="Sidefod"/>
      <w:ind w:right="360"/>
      <w:jc w:val="center"/>
      <w:rPr>
        <w:sz w:val="16"/>
        <w:szCs w:val="16"/>
        <w:lang w:val="da-DK"/>
      </w:rPr>
    </w:pPr>
    <w:proofErr w:type="spellStart"/>
    <w:r>
      <w:rPr>
        <w:sz w:val="16"/>
        <w:szCs w:val="16"/>
        <w:lang w:val="da-DK"/>
      </w:rPr>
      <w:t>Tlf</w:t>
    </w:r>
    <w:proofErr w:type="spellEnd"/>
    <w:r>
      <w:rPr>
        <w:sz w:val="16"/>
        <w:szCs w:val="16"/>
        <w:lang w:val="da-DK"/>
      </w:rPr>
      <w:t>: 70 27 71 78</w:t>
    </w:r>
    <w:r w:rsidR="00C35EB1" w:rsidRPr="00BE4ECD">
      <w:rPr>
        <w:sz w:val="16"/>
        <w:szCs w:val="16"/>
        <w:lang w:val="da-DK"/>
      </w:rPr>
      <w:t xml:space="preserve"> </w:t>
    </w:r>
  </w:p>
  <w:p w:rsidR="00D3767E" w:rsidRPr="00BE4ECD" w:rsidRDefault="004475CA" w:rsidP="00AA002A">
    <w:pPr>
      <w:pStyle w:val="Sidefod"/>
      <w:ind w:right="360"/>
      <w:jc w:val="center"/>
      <w:rPr>
        <w:rFonts w:ascii="Arial" w:hAnsi="Arial" w:cs="Arial"/>
        <w:sz w:val="20"/>
        <w:szCs w:val="20"/>
        <w:lang w:val="da-DK"/>
      </w:rPr>
    </w:pPr>
    <w:r>
      <w:fldChar w:fldCharType="begin"/>
    </w:r>
    <w:r w:rsidR="00BE4ECD">
      <w:instrText>HYPERLINK "http://www.visma.dk/software/"</w:instrText>
    </w:r>
    <w:r>
      <w:fldChar w:fldCharType="separate"/>
    </w:r>
    <w:r w:rsidR="00BE4ECD">
      <w:rPr>
        <w:rStyle w:val="Hyperlink"/>
        <w:sz w:val="16"/>
        <w:szCs w:val="16"/>
        <w:lang w:val="da-DK"/>
      </w:rPr>
      <w:t>www.visma.dk/software</w:t>
    </w:r>
    <w:r>
      <w:rPr>
        <w:rStyle w:val="Hyperlink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CA" w:rsidRDefault="004475CA">
      <w:r>
        <w:separator/>
      </w:r>
    </w:p>
  </w:footnote>
  <w:footnote w:type="continuationSeparator" w:id="0">
    <w:p w:rsidR="004475CA" w:rsidRDefault="0044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7E" w:rsidRPr="00142E6A" w:rsidRDefault="00751B3B" w:rsidP="00751B3B">
    <w:pPr>
      <w:pStyle w:val="Sidehoved"/>
    </w:pPr>
    <w:r>
      <w:rPr>
        <w:b/>
        <w:noProof/>
        <w:sz w:val="28"/>
        <w:szCs w:val="28"/>
        <w:lang w:val="en-US" w:eastAsia="en-US"/>
      </w:rPr>
      <w:t xml:space="preserve">                                                                           </w:t>
    </w:r>
    <w:r w:rsidR="00867CA5">
      <w:rPr>
        <w:b/>
        <w:noProof/>
        <w:sz w:val="28"/>
        <w:szCs w:val="28"/>
        <w:lang w:val="en-US" w:eastAsia="en-US"/>
      </w:rPr>
      <w:t xml:space="preserve">                </w:t>
    </w:r>
    <w:r>
      <w:rPr>
        <w:b/>
        <w:noProof/>
        <w:sz w:val="28"/>
        <w:szCs w:val="28"/>
        <w:lang w:val="en-US" w:eastAsia="en-US"/>
      </w:rPr>
      <w:t xml:space="preserve">   </w:t>
    </w:r>
    <w:r>
      <w:rPr>
        <w:noProof/>
        <w:lang w:val="da-DK" w:eastAsia="da-DK"/>
      </w:rPr>
      <w:drawing>
        <wp:inline distT="0" distB="0" distL="0" distR="0" wp14:anchorId="6AACF261" wp14:editId="6AACF262">
          <wp:extent cx="1484630" cy="356235"/>
          <wp:effectExtent l="0" t="0" r="1270" b="5715"/>
          <wp:docPr id="1" name="Bilde 1" descr="VISMA_Master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MA_Master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345"/>
    <w:multiLevelType w:val="hybridMultilevel"/>
    <w:tmpl w:val="DC6CA8BA"/>
    <w:lvl w:ilvl="0" w:tplc="AC92E34A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C17BB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C55E6"/>
    <w:multiLevelType w:val="hybridMultilevel"/>
    <w:tmpl w:val="612A1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644FFF"/>
    <w:multiLevelType w:val="hybridMultilevel"/>
    <w:tmpl w:val="FC4C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362F7"/>
    <w:multiLevelType w:val="hybridMultilevel"/>
    <w:tmpl w:val="CBA28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D44A9"/>
    <w:multiLevelType w:val="multilevel"/>
    <w:tmpl w:val="885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49BF"/>
    <w:multiLevelType w:val="multilevel"/>
    <w:tmpl w:val="9146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B6166"/>
    <w:multiLevelType w:val="hybridMultilevel"/>
    <w:tmpl w:val="BF2A5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265974"/>
    <w:multiLevelType w:val="hybridMultilevel"/>
    <w:tmpl w:val="1F70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5B4CED"/>
    <w:multiLevelType w:val="multilevel"/>
    <w:tmpl w:val="E30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B33B5"/>
    <w:multiLevelType w:val="hybridMultilevel"/>
    <w:tmpl w:val="B4C0E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A03FA1"/>
    <w:multiLevelType w:val="hybridMultilevel"/>
    <w:tmpl w:val="ABA2E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A43A94"/>
    <w:multiLevelType w:val="multilevel"/>
    <w:tmpl w:val="9F0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6F"/>
    <w:rsid w:val="0000190C"/>
    <w:rsid w:val="0004393B"/>
    <w:rsid w:val="00047123"/>
    <w:rsid w:val="00081E73"/>
    <w:rsid w:val="0008799D"/>
    <w:rsid w:val="000C6ECB"/>
    <w:rsid w:val="000D6F4A"/>
    <w:rsid w:val="000E0375"/>
    <w:rsid w:val="00112656"/>
    <w:rsid w:val="00115DC4"/>
    <w:rsid w:val="0013546C"/>
    <w:rsid w:val="001421C6"/>
    <w:rsid w:val="00151288"/>
    <w:rsid w:val="001A786C"/>
    <w:rsid w:val="001C76B9"/>
    <w:rsid w:val="00253F4E"/>
    <w:rsid w:val="00274542"/>
    <w:rsid w:val="002832A0"/>
    <w:rsid w:val="0029173E"/>
    <w:rsid w:val="002C4EE7"/>
    <w:rsid w:val="002D36EB"/>
    <w:rsid w:val="002F3F47"/>
    <w:rsid w:val="00300B43"/>
    <w:rsid w:val="00301424"/>
    <w:rsid w:val="0030593F"/>
    <w:rsid w:val="00312BBC"/>
    <w:rsid w:val="003163F3"/>
    <w:rsid w:val="00325416"/>
    <w:rsid w:val="00372A81"/>
    <w:rsid w:val="00396B63"/>
    <w:rsid w:val="003C2128"/>
    <w:rsid w:val="003C740A"/>
    <w:rsid w:val="004258FA"/>
    <w:rsid w:val="00425E11"/>
    <w:rsid w:val="00426A4D"/>
    <w:rsid w:val="004400DC"/>
    <w:rsid w:val="004475CA"/>
    <w:rsid w:val="00470103"/>
    <w:rsid w:val="0047348F"/>
    <w:rsid w:val="004F1F90"/>
    <w:rsid w:val="00532FA5"/>
    <w:rsid w:val="005414EC"/>
    <w:rsid w:val="005B03E6"/>
    <w:rsid w:val="005E0E95"/>
    <w:rsid w:val="005E6FA2"/>
    <w:rsid w:val="00617BCB"/>
    <w:rsid w:val="0064560B"/>
    <w:rsid w:val="0064626B"/>
    <w:rsid w:val="0064674A"/>
    <w:rsid w:val="00694AE9"/>
    <w:rsid w:val="006B1E6C"/>
    <w:rsid w:val="00751B3B"/>
    <w:rsid w:val="007952A9"/>
    <w:rsid w:val="0079674C"/>
    <w:rsid w:val="00796F84"/>
    <w:rsid w:val="007B1ECD"/>
    <w:rsid w:val="007D488B"/>
    <w:rsid w:val="00823B6C"/>
    <w:rsid w:val="00867CA5"/>
    <w:rsid w:val="008806A8"/>
    <w:rsid w:val="008D739D"/>
    <w:rsid w:val="008F4A9E"/>
    <w:rsid w:val="00926C51"/>
    <w:rsid w:val="009E3508"/>
    <w:rsid w:val="00A16793"/>
    <w:rsid w:val="00A44653"/>
    <w:rsid w:val="00A44A1C"/>
    <w:rsid w:val="00A77668"/>
    <w:rsid w:val="00AA002A"/>
    <w:rsid w:val="00B06924"/>
    <w:rsid w:val="00B16865"/>
    <w:rsid w:val="00BD569C"/>
    <w:rsid w:val="00BE4ECD"/>
    <w:rsid w:val="00C155B4"/>
    <w:rsid w:val="00C35EB1"/>
    <w:rsid w:val="00C44CFB"/>
    <w:rsid w:val="00C52FD7"/>
    <w:rsid w:val="00CF1190"/>
    <w:rsid w:val="00D27649"/>
    <w:rsid w:val="00D3767E"/>
    <w:rsid w:val="00D525EB"/>
    <w:rsid w:val="00DA2C69"/>
    <w:rsid w:val="00DD67CA"/>
    <w:rsid w:val="00E00644"/>
    <w:rsid w:val="00E10184"/>
    <w:rsid w:val="00E3626D"/>
    <w:rsid w:val="00E65A13"/>
    <w:rsid w:val="00E834CA"/>
    <w:rsid w:val="00E97FB1"/>
    <w:rsid w:val="00ED5407"/>
    <w:rsid w:val="00EE3901"/>
    <w:rsid w:val="00EF496F"/>
    <w:rsid w:val="00F208BE"/>
    <w:rsid w:val="00F85607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6C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425E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25E11"/>
    <w:pPr>
      <w:keepNext/>
      <w:outlineLvl w:val="1"/>
    </w:pPr>
    <w:rPr>
      <w:b/>
      <w:bCs/>
    </w:rPr>
  </w:style>
  <w:style w:type="paragraph" w:styleId="Overskrift3">
    <w:name w:val="heading 3"/>
    <w:basedOn w:val="Normal"/>
    <w:link w:val="Overskrift3Tegn"/>
    <w:qFormat/>
    <w:rsid w:val="001A78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qFormat/>
    <w:rsid w:val="00425E11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A002A"/>
    <w:pPr>
      <w:tabs>
        <w:tab w:val="center" w:pos="4320"/>
        <w:tab w:val="right" w:pos="8640"/>
      </w:tabs>
    </w:pPr>
    <w:rPr>
      <w:lang w:val="en-US" w:eastAsia="en-US"/>
    </w:rPr>
  </w:style>
  <w:style w:type="character" w:styleId="Sidetal">
    <w:name w:val="page number"/>
    <w:basedOn w:val="Standardskrifttypeiafsnit"/>
    <w:rsid w:val="00AA002A"/>
  </w:style>
  <w:style w:type="paragraph" w:styleId="Sidehoved">
    <w:name w:val="header"/>
    <w:basedOn w:val="Normal"/>
    <w:rsid w:val="00AA002A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AA002A"/>
    <w:rPr>
      <w:color w:val="0000FF"/>
      <w:u w:val="single"/>
    </w:rPr>
  </w:style>
  <w:style w:type="character" w:styleId="Strk">
    <w:name w:val="Strong"/>
    <w:basedOn w:val="Standardskrifttypeiafsnit"/>
    <w:qFormat/>
    <w:rsid w:val="002C4EE7"/>
    <w:rPr>
      <w:b/>
      <w:bCs/>
    </w:rPr>
  </w:style>
  <w:style w:type="paragraph" w:styleId="Dokumentoversigt">
    <w:name w:val="Document Map"/>
    <w:basedOn w:val="Normal"/>
    <w:semiHidden/>
    <w:rsid w:val="000471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786C"/>
    <w:rPr>
      <w:b/>
      <w:bCs/>
      <w:sz w:val="27"/>
      <w:szCs w:val="27"/>
    </w:rPr>
  </w:style>
  <w:style w:type="paragraph" w:styleId="Markeringsbobletekst">
    <w:name w:val="Balloon Text"/>
    <w:basedOn w:val="Normal"/>
    <w:link w:val="MarkeringsbobletekstTegn"/>
    <w:rsid w:val="003163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163F3"/>
    <w:rPr>
      <w:rFonts w:ascii="Tahoma" w:hAnsi="Tahoma" w:cs="Tahoma"/>
      <w:sz w:val="16"/>
      <w:szCs w:val="16"/>
      <w:lang w:val="nb-NO" w:eastAsia="nb-NO"/>
    </w:rPr>
  </w:style>
  <w:style w:type="paragraph" w:styleId="Titel">
    <w:name w:val="Title"/>
    <w:basedOn w:val="Normal"/>
    <w:next w:val="Normal"/>
    <w:link w:val="TitelTegn"/>
    <w:qFormat/>
    <w:rsid w:val="00617BCB"/>
    <w:pPr>
      <w:keepNext/>
      <w:keepLines/>
      <w:widowControl w:val="0"/>
      <w:spacing w:line="276" w:lineRule="auto"/>
      <w:contextualSpacing/>
    </w:pPr>
    <w:rPr>
      <w:rFonts w:ascii="PF BeauSans Pro" w:eastAsia="Trebuchet MS" w:hAnsi="PF BeauSans Pro" w:cs="Trebuchet MS"/>
      <w:color w:val="0079AA"/>
      <w:sz w:val="36"/>
      <w:szCs w:val="20"/>
      <w:lang w:val="en-GB" w:eastAsia="en-GB"/>
    </w:rPr>
  </w:style>
  <w:style w:type="character" w:customStyle="1" w:styleId="TitelTegn">
    <w:name w:val="Titel Tegn"/>
    <w:basedOn w:val="Standardskrifttypeiafsnit"/>
    <w:link w:val="Titel"/>
    <w:rsid w:val="00617BCB"/>
    <w:rPr>
      <w:rFonts w:ascii="PF BeauSans Pro" w:eastAsia="Trebuchet MS" w:hAnsi="PF BeauSans Pro" w:cs="Trebuchet MS"/>
      <w:color w:val="0079AA"/>
      <w:sz w:val="36"/>
      <w:lang w:val="en-GB" w:eastAsia="en-GB"/>
    </w:rPr>
  </w:style>
  <w:style w:type="paragraph" w:styleId="Undertitel">
    <w:name w:val="Subtitle"/>
    <w:basedOn w:val="Normal"/>
    <w:next w:val="Normal"/>
    <w:link w:val="UndertitelTegn"/>
    <w:qFormat/>
    <w:rsid w:val="00617BCB"/>
    <w:pPr>
      <w:keepNext/>
      <w:keepLines/>
      <w:widowControl w:val="0"/>
      <w:spacing w:after="200" w:line="276" w:lineRule="auto"/>
      <w:contextualSpacing/>
    </w:pPr>
    <w:rPr>
      <w:rFonts w:ascii="PF BeauSans Pro Light" w:eastAsia="Trebuchet MS" w:hAnsi="PF BeauSans Pro Light" w:cs="Trebuchet MS"/>
      <w:b/>
      <w:color w:val="C17BB4"/>
      <w:sz w:val="28"/>
      <w:szCs w:val="20"/>
      <w:lang w:val="en-GB" w:eastAsia="en-GB"/>
    </w:rPr>
  </w:style>
  <w:style w:type="character" w:customStyle="1" w:styleId="UndertitelTegn">
    <w:name w:val="Undertitel Tegn"/>
    <w:basedOn w:val="Standardskrifttypeiafsnit"/>
    <w:link w:val="Undertitel"/>
    <w:rsid w:val="00617BCB"/>
    <w:rPr>
      <w:rFonts w:ascii="PF BeauSans Pro Light" w:eastAsia="Trebuchet MS" w:hAnsi="PF BeauSans Pro Light" w:cs="Trebuchet MS"/>
      <w:b/>
      <w:color w:val="C17BB4"/>
      <w:sz w:val="28"/>
      <w:lang w:val="en-GB" w:eastAsia="en-GB"/>
    </w:rPr>
  </w:style>
  <w:style w:type="paragraph" w:styleId="Listeafsnit">
    <w:name w:val="List Paragraph"/>
    <w:basedOn w:val="Normal"/>
    <w:uiPriority w:val="34"/>
    <w:qFormat/>
    <w:rsid w:val="00617BCB"/>
    <w:pPr>
      <w:widowControl w:val="0"/>
      <w:numPr>
        <w:numId w:val="12"/>
      </w:numPr>
      <w:spacing w:line="276" w:lineRule="auto"/>
      <w:ind w:left="924" w:hanging="357"/>
      <w:contextualSpacing/>
    </w:pPr>
    <w:rPr>
      <w:rFonts w:ascii="PF BeauSans Pro Light" w:eastAsia="Arial" w:hAnsi="PF BeauSans Pro Light" w:cs="Arial"/>
      <w:sz w:val="18"/>
      <w:szCs w:val="20"/>
      <w:lang w:val="en-GB" w:eastAsia="en-GB"/>
    </w:rPr>
  </w:style>
  <w:style w:type="character" w:styleId="Fremhv">
    <w:name w:val="Emphasis"/>
    <w:basedOn w:val="Standardskrifttypeiafsnit"/>
    <w:qFormat/>
    <w:rsid w:val="00823B6C"/>
    <w:rPr>
      <w:i/>
      <w:iCs/>
    </w:rPr>
  </w:style>
  <w:style w:type="character" w:styleId="BesgtHyperlink">
    <w:name w:val="FollowedHyperlink"/>
    <w:basedOn w:val="Standardskrifttypeiafsnit"/>
    <w:semiHidden/>
    <w:unhideWhenUsed/>
    <w:rsid w:val="00BE4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6C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425E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25E11"/>
    <w:pPr>
      <w:keepNext/>
      <w:outlineLvl w:val="1"/>
    </w:pPr>
    <w:rPr>
      <w:b/>
      <w:bCs/>
    </w:rPr>
  </w:style>
  <w:style w:type="paragraph" w:styleId="Overskrift3">
    <w:name w:val="heading 3"/>
    <w:basedOn w:val="Normal"/>
    <w:link w:val="Overskrift3Tegn"/>
    <w:qFormat/>
    <w:rsid w:val="001A78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qFormat/>
    <w:rsid w:val="00425E11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A002A"/>
    <w:pPr>
      <w:tabs>
        <w:tab w:val="center" w:pos="4320"/>
        <w:tab w:val="right" w:pos="8640"/>
      </w:tabs>
    </w:pPr>
    <w:rPr>
      <w:lang w:val="en-US" w:eastAsia="en-US"/>
    </w:rPr>
  </w:style>
  <w:style w:type="character" w:styleId="Sidetal">
    <w:name w:val="page number"/>
    <w:basedOn w:val="Standardskrifttypeiafsnit"/>
    <w:rsid w:val="00AA002A"/>
  </w:style>
  <w:style w:type="paragraph" w:styleId="Sidehoved">
    <w:name w:val="header"/>
    <w:basedOn w:val="Normal"/>
    <w:rsid w:val="00AA002A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AA002A"/>
    <w:rPr>
      <w:color w:val="0000FF"/>
      <w:u w:val="single"/>
    </w:rPr>
  </w:style>
  <w:style w:type="character" w:styleId="Strk">
    <w:name w:val="Strong"/>
    <w:basedOn w:val="Standardskrifttypeiafsnit"/>
    <w:qFormat/>
    <w:rsid w:val="002C4EE7"/>
    <w:rPr>
      <w:b/>
      <w:bCs/>
    </w:rPr>
  </w:style>
  <w:style w:type="paragraph" w:styleId="Dokumentoversigt">
    <w:name w:val="Document Map"/>
    <w:basedOn w:val="Normal"/>
    <w:semiHidden/>
    <w:rsid w:val="000471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786C"/>
    <w:rPr>
      <w:b/>
      <w:bCs/>
      <w:sz w:val="27"/>
      <w:szCs w:val="27"/>
    </w:rPr>
  </w:style>
  <w:style w:type="paragraph" w:styleId="Markeringsbobletekst">
    <w:name w:val="Balloon Text"/>
    <w:basedOn w:val="Normal"/>
    <w:link w:val="MarkeringsbobletekstTegn"/>
    <w:rsid w:val="003163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163F3"/>
    <w:rPr>
      <w:rFonts w:ascii="Tahoma" w:hAnsi="Tahoma" w:cs="Tahoma"/>
      <w:sz w:val="16"/>
      <w:szCs w:val="16"/>
      <w:lang w:val="nb-NO" w:eastAsia="nb-NO"/>
    </w:rPr>
  </w:style>
  <w:style w:type="paragraph" w:styleId="Titel">
    <w:name w:val="Title"/>
    <w:basedOn w:val="Normal"/>
    <w:next w:val="Normal"/>
    <w:link w:val="TitelTegn"/>
    <w:qFormat/>
    <w:rsid w:val="00617BCB"/>
    <w:pPr>
      <w:keepNext/>
      <w:keepLines/>
      <w:widowControl w:val="0"/>
      <w:spacing w:line="276" w:lineRule="auto"/>
      <w:contextualSpacing/>
    </w:pPr>
    <w:rPr>
      <w:rFonts w:ascii="PF BeauSans Pro" w:eastAsia="Trebuchet MS" w:hAnsi="PF BeauSans Pro" w:cs="Trebuchet MS"/>
      <w:color w:val="0079AA"/>
      <w:sz w:val="36"/>
      <w:szCs w:val="20"/>
      <w:lang w:val="en-GB" w:eastAsia="en-GB"/>
    </w:rPr>
  </w:style>
  <w:style w:type="character" w:customStyle="1" w:styleId="TitelTegn">
    <w:name w:val="Titel Tegn"/>
    <w:basedOn w:val="Standardskrifttypeiafsnit"/>
    <w:link w:val="Titel"/>
    <w:rsid w:val="00617BCB"/>
    <w:rPr>
      <w:rFonts w:ascii="PF BeauSans Pro" w:eastAsia="Trebuchet MS" w:hAnsi="PF BeauSans Pro" w:cs="Trebuchet MS"/>
      <w:color w:val="0079AA"/>
      <w:sz w:val="36"/>
      <w:lang w:val="en-GB" w:eastAsia="en-GB"/>
    </w:rPr>
  </w:style>
  <w:style w:type="paragraph" w:styleId="Undertitel">
    <w:name w:val="Subtitle"/>
    <w:basedOn w:val="Normal"/>
    <w:next w:val="Normal"/>
    <w:link w:val="UndertitelTegn"/>
    <w:qFormat/>
    <w:rsid w:val="00617BCB"/>
    <w:pPr>
      <w:keepNext/>
      <w:keepLines/>
      <w:widowControl w:val="0"/>
      <w:spacing w:after="200" w:line="276" w:lineRule="auto"/>
      <w:contextualSpacing/>
    </w:pPr>
    <w:rPr>
      <w:rFonts w:ascii="PF BeauSans Pro Light" w:eastAsia="Trebuchet MS" w:hAnsi="PF BeauSans Pro Light" w:cs="Trebuchet MS"/>
      <w:b/>
      <w:color w:val="C17BB4"/>
      <w:sz w:val="28"/>
      <w:szCs w:val="20"/>
      <w:lang w:val="en-GB" w:eastAsia="en-GB"/>
    </w:rPr>
  </w:style>
  <w:style w:type="character" w:customStyle="1" w:styleId="UndertitelTegn">
    <w:name w:val="Undertitel Tegn"/>
    <w:basedOn w:val="Standardskrifttypeiafsnit"/>
    <w:link w:val="Undertitel"/>
    <w:rsid w:val="00617BCB"/>
    <w:rPr>
      <w:rFonts w:ascii="PF BeauSans Pro Light" w:eastAsia="Trebuchet MS" w:hAnsi="PF BeauSans Pro Light" w:cs="Trebuchet MS"/>
      <w:b/>
      <w:color w:val="C17BB4"/>
      <w:sz w:val="28"/>
      <w:lang w:val="en-GB" w:eastAsia="en-GB"/>
    </w:rPr>
  </w:style>
  <w:style w:type="paragraph" w:styleId="Listeafsnit">
    <w:name w:val="List Paragraph"/>
    <w:basedOn w:val="Normal"/>
    <w:uiPriority w:val="34"/>
    <w:qFormat/>
    <w:rsid w:val="00617BCB"/>
    <w:pPr>
      <w:widowControl w:val="0"/>
      <w:numPr>
        <w:numId w:val="12"/>
      </w:numPr>
      <w:spacing w:line="276" w:lineRule="auto"/>
      <w:ind w:left="924" w:hanging="357"/>
      <w:contextualSpacing/>
    </w:pPr>
    <w:rPr>
      <w:rFonts w:ascii="PF BeauSans Pro Light" w:eastAsia="Arial" w:hAnsi="PF BeauSans Pro Light" w:cs="Arial"/>
      <w:sz w:val="18"/>
      <w:szCs w:val="20"/>
      <w:lang w:val="en-GB" w:eastAsia="en-GB"/>
    </w:rPr>
  </w:style>
  <w:style w:type="character" w:styleId="Fremhv">
    <w:name w:val="Emphasis"/>
    <w:basedOn w:val="Standardskrifttypeiafsnit"/>
    <w:qFormat/>
    <w:rsid w:val="00823B6C"/>
    <w:rPr>
      <w:i/>
      <w:iCs/>
    </w:rPr>
  </w:style>
  <w:style w:type="character" w:styleId="BesgtHyperlink">
    <w:name w:val="FollowedHyperlink"/>
    <w:basedOn w:val="Standardskrifttypeiafsnit"/>
    <w:semiHidden/>
    <w:unhideWhenUsed/>
    <w:rsid w:val="00BE4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imon.darmer@vism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.enoksen\Dropbox\eAccounting\A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C4FF60832914B9100645D9BA8BB82" ma:contentTypeVersion="0" ma:contentTypeDescription="Create a new document." ma:contentTypeScope="" ma:versionID="3a463725628b7fa4e78d41cdabda3683">
  <xsd:schema xmlns:xsd="http://www.w3.org/2001/XMLSchema" xmlns:xs="http://www.w3.org/2001/XMLSchema" xmlns:p="http://schemas.microsoft.com/office/2006/metadata/properties" xmlns:ns2="aaa25c7d-a32d-408c-97a8-e7729e6d0953" targetNamespace="http://schemas.microsoft.com/office/2006/metadata/properties" ma:root="true" ma:fieldsID="54e9914c39ff8f9e59fcb24d475b09f2" ns2:_="">
    <xsd:import namespace="aaa25c7d-a32d-408c-97a8-e7729e6d0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25c7d-a32d-408c-97a8-e7729e6d0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a25c7d-a32d-408c-97a8-e7729e6d0953">FQ647RMDU23S-1069-239</_dlc_DocId>
    <_dlc_DocIdUrl xmlns="aaa25c7d-a32d-408c-97a8-e7729e6d0953">
      <Url>http://portal2.visma.net/Mikro_Norge/_layouts/DocIdRedir.aspx?ID=FQ647RMDU23S-1069-239</Url>
      <Description>FQ647RMDU23S-1069-239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9E74-5C8D-4DF5-B46F-90FD290A54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BD6530-A6EE-48DF-82BC-CD399F02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25c7d-a32d-408c-97a8-e7729e6d0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4179B-8816-4C07-ADEA-EFD449E66D24}">
  <ds:schemaRefs>
    <ds:schemaRef ds:uri="http://schemas.microsoft.com/office/2006/metadata/properties"/>
    <ds:schemaRef ds:uri="http://schemas.microsoft.com/office/infopath/2007/PartnerControls"/>
    <ds:schemaRef ds:uri="aaa25c7d-a32d-408c-97a8-e7729e6d0953"/>
  </ds:schemaRefs>
</ds:datastoreItem>
</file>

<file path=customXml/itemProps4.xml><?xml version="1.0" encoding="utf-8"?>
<ds:datastoreItem xmlns:ds="http://schemas.openxmlformats.org/officeDocument/2006/customXml" ds:itemID="{B33AE456-2392-425D-A278-05E65CABF2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9B3BC3-5D62-47F9-84EC-C05FA26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API.dotx</Template>
  <TotalTime>30</TotalTime>
  <Pages>2</Pages>
  <Words>194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Visma Avendo Forhandleravtale</vt:lpstr>
      <vt:lpstr>Visma Avendo Forhandleravtale</vt:lpstr>
      <vt:lpstr>Visma Avendo Forhandleravtale</vt:lpstr>
    </vt:vector>
  </TitlesOfParts>
  <Company>Visma IT</Company>
  <LinksUpToDate>false</LinksUpToDate>
  <CharactersWithSpaces>1378</CharactersWithSpaces>
  <SharedDoc>false</SharedDoc>
  <HLinks>
    <vt:vector size="18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mailto:forhandler@vismaavendo.no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mailto:forhandler@vismaavendo.no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http://www.visma.no/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Visma Avendo Forhandleravtale</dc:title>
  <dc:creator>Liv Hauknes Enoksen</dc:creator>
  <cp:lastModifiedBy>Thuy Bich Kim</cp:lastModifiedBy>
  <cp:revision>5</cp:revision>
  <cp:lastPrinted>2015-03-27T13:01:00Z</cp:lastPrinted>
  <dcterms:created xsi:type="dcterms:W3CDTF">2015-11-12T15:25:00Z</dcterms:created>
  <dcterms:modified xsi:type="dcterms:W3CDTF">2015-11-12T16:00:00Z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0x010100F6EC4FF60832914B9100645D9BA8BB82</vt:lpwstr>
  </property>
  <property fmtid="{D5CDD505-2E9C-101B-9397-08002B2CF9AE}" pid="3" name="_dlc_DocIdItemGuid">
    <vt:lpwstr>1bb68426-58b3-40e7-a24d-ab6e38b0f9cc</vt:lpwstr>
  </property>
</Properties>
</file>